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E" w:rsidRPr="00C01DEA" w:rsidRDefault="000718FE" w:rsidP="000718FE">
      <w:pPr>
        <w:spacing w:line="480" w:lineRule="atLeast"/>
        <w:jc w:val="center"/>
        <w:outlineLvl w:val="0"/>
        <w:rPr>
          <w:rFonts w:ascii="Arial" w:eastAsia="Times New Roman" w:hAnsi="Arial" w:cs="Arial"/>
          <w:caps/>
          <w:color w:val="E02330"/>
          <w:kern w:val="36"/>
          <w:sz w:val="44"/>
          <w:szCs w:val="44"/>
        </w:rPr>
      </w:pPr>
      <w:r>
        <w:rPr>
          <w:rFonts w:ascii="Arial" w:eastAsia="Times New Roman" w:hAnsi="Arial" w:cs="Arial"/>
          <w:caps/>
          <w:color w:val="E02330"/>
          <w:kern w:val="36"/>
          <w:sz w:val="44"/>
          <w:szCs w:val="44"/>
        </w:rPr>
        <w:t>inscripción</w:t>
      </w:r>
      <w:r w:rsidRPr="00C01DEA">
        <w:rPr>
          <w:rFonts w:ascii="Arial" w:eastAsia="Times New Roman" w:hAnsi="Arial" w:cs="Arial"/>
          <w:caps/>
          <w:color w:val="E02330"/>
          <w:kern w:val="36"/>
          <w:sz w:val="44"/>
          <w:szCs w:val="44"/>
        </w:rPr>
        <w:t xml:space="preserve"> PREMIOS ALHAURÍN ROCK 2023</w:t>
      </w:r>
    </w:p>
    <w:p w:rsidR="006F36F5" w:rsidRDefault="006F36F5">
      <w:pPr>
        <w:pStyle w:val="Textoindependiente"/>
        <w:spacing w:before="1"/>
        <w:rPr>
          <w:rFonts w:ascii="Times New Roman"/>
          <w:sz w:val="12"/>
        </w:rPr>
      </w:pPr>
    </w:p>
    <w:p w:rsidR="000718FE" w:rsidRDefault="000718FE">
      <w:pPr>
        <w:pStyle w:val="Textoindependiente"/>
        <w:spacing w:before="1"/>
        <w:rPr>
          <w:rFonts w:ascii="Times New Roman"/>
          <w:sz w:val="12"/>
        </w:rPr>
      </w:pPr>
    </w:p>
    <w:p w:rsidR="000718FE" w:rsidRDefault="000718FE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544"/>
        <w:gridCol w:w="7"/>
        <w:gridCol w:w="1836"/>
        <w:gridCol w:w="799"/>
        <w:gridCol w:w="2585"/>
      </w:tblGrid>
      <w:tr w:rsidR="005D6958" w:rsidTr="00A57493">
        <w:trPr>
          <w:trHeight w:val="328"/>
        </w:trPr>
        <w:tc>
          <w:tcPr>
            <w:tcW w:w="7905" w:type="dxa"/>
            <w:gridSpan w:val="5"/>
            <w:shd w:val="clear" w:color="auto" w:fill="C1C1C1"/>
          </w:tcPr>
          <w:p w:rsidR="005D6958" w:rsidRDefault="005D6958" w:rsidP="005D6958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Interesado/a</w:t>
            </w:r>
            <w:r w:rsidR="00184675">
              <w:rPr>
                <w:rFonts w:ascii="Arial"/>
                <w:b/>
                <w:sz w:val="16"/>
              </w:rPr>
              <w:t xml:space="preserve"> (responsable de la banda/grupo)</w:t>
            </w:r>
          </w:p>
        </w:tc>
        <w:tc>
          <w:tcPr>
            <w:tcW w:w="2585" w:type="dxa"/>
            <w:tcBorders>
              <w:top w:val="nil"/>
              <w:bottom w:val="single" w:sz="4" w:space="0" w:color="auto"/>
              <w:right w:val="nil"/>
            </w:tcBorders>
          </w:tcPr>
          <w:p w:rsidR="005D6958" w:rsidRDefault="005D6958" w:rsidP="005D69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493" w:rsidTr="00A57493">
        <w:trPr>
          <w:trHeight w:val="328"/>
        </w:trPr>
        <w:tc>
          <w:tcPr>
            <w:tcW w:w="1719" w:type="dxa"/>
            <w:shd w:val="clear" w:color="auto" w:fill="C1C1C1"/>
          </w:tcPr>
          <w:p w:rsidR="00A57493" w:rsidRDefault="00A57493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bookmarkStart w:id="0" w:name="Interesado/a"/>
            <w:bookmarkEnd w:id="0"/>
            <w:r>
              <w:rPr>
                <w:rFonts w:ascii="Arial"/>
                <w:b/>
                <w:sz w:val="16"/>
              </w:rPr>
              <w:t>DNI / NIF / NIE</w:t>
            </w:r>
          </w:p>
        </w:tc>
        <w:tc>
          <w:tcPr>
            <w:tcW w:w="3551" w:type="dxa"/>
            <w:gridSpan w:val="2"/>
            <w:shd w:val="clear" w:color="auto" w:fill="C1C1C1"/>
          </w:tcPr>
          <w:p w:rsidR="00A57493" w:rsidRDefault="00A57493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263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57493" w:rsidRDefault="00A57493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Apellido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7493" w:rsidRDefault="00A57493" w:rsidP="00A57493">
            <w:pPr>
              <w:pStyle w:val="TableParagraph"/>
              <w:spacing w:before="65"/>
              <w:ind w:left="107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z w:val="16"/>
              </w:rPr>
              <w:t>Apellido 2</w:t>
            </w:r>
          </w:p>
        </w:tc>
      </w:tr>
      <w:tr w:rsidR="005D6958" w:rsidTr="00A57493">
        <w:trPr>
          <w:trHeight w:val="585"/>
        </w:trPr>
        <w:tc>
          <w:tcPr>
            <w:tcW w:w="1719" w:type="dxa"/>
            <w:vAlign w:val="center"/>
          </w:tcPr>
          <w:p w:rsidR="005D6958" w:rsidRPr="00A57493" w:rsidRDefault="005D6958" w:rsidP="005D695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D6958" w:rsidRPr="00A57493" w:rsidRDefault="005D6958" w:rsidP="005D695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vAlign w:val="center"/>
          </w:tcPr>
          <w:p w:rsidR="005D6958" w:rsidRPr="00A57493" w:rsidRDefault="005D6958" w:rsidP="005D6958">
            <w:pPr>
              <w:pStyle w:val="TableParagraph"/>
              <w:spacing w:line="183" w:lineRule="exact"/>
              <w:ind w:left="108"/>
              <w:rPr>
                <w:rFonts w:ascii="Arial" w:hAnsi="Arial" w:cs="Arial"/>
                <w:sz w:val="16"/>
              </w:rPr>
            </w:pPr>
          </w:p>
        </w:tc>
        <w:tc>
          <w:tcPr>
            <w:tcW w:w="2585" w:type="dxa"/>
            <w:vAlign w:val="center"/>
          </w:tcPr>
          <w:p w:rsidR="005D6958" w:rsidRPr="00A57493" w:rsidRDefault="005D6958" w:rsidP="005D6958">
            <w:pPr>
              <w:pStyle w:val="TableParagraph"/>
              <w:spacing w:line="18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93" w:rsidTr="00A57493">
        <w:trPr>
          <w:trHeight w:val="328"/>
        </w:trPr>
        <w:tc>
          <w:tcPr>
            <w:tcW w:w="10490" w:type="dxa"/>
            <w:gridSpan w:val="6"/>
            <w:tcBorders>
              <w:right w:val="single" w:sz="4" w:space="0" w:color="auto"/>
            </w:tcBorders>
            <w:shd w:val="clear" w:color="auto" w:fill="C1C1C1"/>
          </w:tcPr>
          <w:p w:rsidR="00A57493" w:rsidRPr="00A57493" w:rsidRDefault="00A57493" w:rsidP="00A57493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de la banda/grupo</w:t>
            </w:r>
          </w:p>
        </w:tc>
      </w:tr>
      <w:tr w:rsidR="00A57493" w:rsidTr="00A57493">
        <w:trPr>
          <w:trHeight w:val="585"/>
        </w:trPr>
        <w:tc>
          <w:tcPr>
            <w:tcW w:w="10490" w:type="dxa"/>
            <w:gridSpan w:val="6"/>
            <w:vAlign w:val="center"/>
          </w:tcPr>
          <w:p w:rsidR="00A57493" w:rsidRPr="00A57493" w:rsidRDefault="00A57493" w:rsidP="00A57493">
            <w:pPr>
              <w:pStyle w:val="TableParagraph"/>
              <w:spacing w:line="18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93" w:rsidTr="00A57493">
        <w:trPr>
          <w:trHeight w:val="328"/>
        </w:trPr>
        <w:tc>
          <w:tcPr>
            <w:tcW w:w="1719" w:type="dxa"/>
            <w:shd w:val="clear" w:color="auto" w:fill="C1C1C1"/>
          </w:tcPr>
          <w:p w:rsidR="00A57493" w:rsidRDefault="00A57493" w:rsidP="00A57493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Tel</w:t>
            </w:r>
            <w:r>
              <w:rPr>
                <w:rFonts w:ascii="Arial"/>
                <w:b/>
                <w:sz w:val="16"/>
              </w:rPr>
              <w:t>é</w:t>
            </w:r>
            <w:r>
              <w:rPr>
                <w:rFonts w:ascii="Arial"/>
                <w:b/>
                <w:sz w:val="16"/>
              </w:rPr>
              <w:t>fono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C1C1C1"/>
          </w:tcPr>
          <w:p w:rsidR="00A57493" w:rsidRDefault="00A57493" w:rsidP="00A57493">
            <w:pPr>
              <w:pStyle w:val="TableParagraph"/>
              <w:spacing w:before="65"/>
              <w:ind w:left="107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z w:val="16"/>
              </w:rPr>
              <w:t>Email</w:t>
            </w:r>
          </w:p>
        </w:tc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C1C1C1"/>
          </w:tcPr>
          <w:p w:rsidR="00A57493" w:rsidRDefault="00A57493" w:rsidP="00A57493">
            <w:pPr>
              <w:pStyle w:val="TableParagraph"/>
              <w:spacing w:before="65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WEB</w:t>
            </w:r>
          </w:p>
        </w:tc>
      </w:tr>
      <w:tr w:rsidR="00A57493" w:rsidTr="00A57493">
        <w:trPr>
          <w:trHeight w:val="585"/>
        </w:trPr>
        <w:tc>
          <w:tcPr>
            <w:tcW w:w="1719" w:type="dxa"/>
            <w:vAlign w:val="center"/>
          </w:tcPr>
          <w:p w:rsidR="00A57493" w:rsidRPr="00A57493" w:rsidRDefault="00A57493" w:rsidP="00A57493">
            <w:pPr>
              <w:pStyle w:val="TableParagraph"/>
              <w:spacing w:line="18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57493" w:rsidRPr="00A57493" w:rsidRDefault="00A57493" w:rsidP="00A57493">
            <w:pPr>
              <w:pStyle w:val="TableParagraph"/>
              <w:spacing w:line="18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vAlign w:val="center"/>
          </w:tcPr>
          <w:p w:rsidR="00A57493" w:rsidRPr="00A57493" w:rsidRDefault="00A57493" w:rsidP="00A57493">
            <w:pPr>
              <w:pStyle w:val="TableParagraph"/>
              <w:spacing w:line="18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93" w:rsidTr="00A57493">
        <w:trPr>
          <w:trHeight w:val="328"/>
        </w:trPr>
        <w:tc>
          <w:tcPr>
            <w:tcW w:w="10490" w:type="dxa"/>
            <w:gridSpan w:val="6"/>
            <w:tcBorders>
              <w:right w:val="single" w:sz="4" w:space="0" w:color="auto"/>
            </w:tcBorders>
            <w:shd w:val="clear" w:color="auto" w:fill="C1C1C1"/>
            <w:vAlign w:val="center"/>
          </w:tcPr>
          <w:p w:rsidR="00A57493" w:rsidRPr="00A57493" w:rsidRDefault="00A57493" w:rsidP="00A5749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A57493">
              <w:rPr>
                <w:b/>
                <w:sz w:val="16"/>
              </w:rPr>
              <w:t>Breve descripción de la banda/grupo. Estilo musical, año de creación, historia, número de componentes, etc…</w:t>
            </w:r>
          </w:p>
        </w:tc>
      </w:tr>
      <w:tr w:rsidR="00A57493" w:rsidTr="00A57493">
        <w:trPr>
          <w:trHeight w:val="585"/>
        </w:trPr>
        <w:tc>
          <w:tcPr>
            <w:tcW w:w="10490" w:type="dxa"/>
            <w:gridSpan w:val="6"/>
          </w:tcPr>
          <w:p w:rsidR="00A57493" w:rsidRPr="00A57493" w:rsidRDefault="00A57493" w:rsidP="00A57493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16"/>
              </w:rPr>
            </w:pPr>
          </w:p>
          <w:p w:rsidR="00A57493" w:rsidRPr="00A57493" w:rsidRDefault="00A57493" w:rsidP="00A57493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A57493" w:rsidRPr="00A57493" w:rsidRDefault="00A57493" w:rsidP="00A57493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A57493" w:rsidRPr="00A57493" w:rsidRDefault="00A57493" w:rsidP="00A57493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A57493" w:rsidRPr="00A57493" w:rsidRDefault="00A57493" w:rsidP="00A57493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A57493" w:rsidRPr="00A57493" w:rsidRDefault="00A57493" w:rsidP="00A57493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A57493" w:rsidRDefault="00A57493" w:rsidP="00A57493">
            <w:pPr>
              <w:pStyle w:val="TableParagraph"/>
              <w:spacing w:line="183" w:lineRule="exact"/>
              <w:rPr>
                <w:sz w:val="16"/>
              </w:rPr>
            </w:pPr>
            <w:r w:rsidRPr="00A574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6F36F5" w:rsidRDefault="006F36F5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5052"/>
        <w:gridCol w:w="618"/>
        <w:gridCol w:w="1967"/>
      </w:tblGrid>
      <w:tr w:rsidR="00C77502" w:rsidTr="00CD0C72">
        <w:trPr>
          <w:trHeight w:val="328"/>
        </w:trPr>
        <w:tc>
          <w:tcPr>
            <w:tcW w:w="7905" w:type="dxa"/>
            <w:gridSpan w:val="2"/>
            <w:shd w:val="clear" w:color="auto" w:fill="C1C1C1"/>
          </w:tcPr>
          <w:p w:rsidR="00C77502" w:rsidRDefault="00C77502" w:rsidP="00CD0C72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 de las canciones</w:t>
            </w:r>
          </w:p>
        </w:tc>
        <w:tc>
          <w:tcPr>
            <w:tcW w:w="25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7502" w:rsidRDefault="00C77502" w:rsidP="00CD0C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02" w:rsidTr="009C2E62">
        <w:trPr>
          <w:trHeight w:val="328"/>
        </w:trPr>
        <w:tc>
          <w:tcPr>
            <w:tcW w:w="2853" w:type="dxa"/>
            <w:shd w:val="clear" w:color="auto" w:fill="C1C1C1"/>
          </w:tcPr>
          <w:p w:rsidR="00C77502" w:rsidRDefault="00C77502" w:rsidP="00CD0C72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de canci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5670" w:type="dxa"/>
            <w:gridSpan w:val="2"/>
            <w:shd w:val="clear" w:color="auto" w:fill="C1C1C1"/>
          </w:tcPr>
          <w:p w:rsidR="00C77502" w:rsidRDefault="00C77502" w:rsidP="00CD0C72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Enlace </w:t>
            </w:r>
            <w:r w:rsidR="003E51F8">
              <w:rPr>
                <w:rFonts w:ascii="Arial"/>
                <w:b/>
                <w:sz w:val="16"/>
              </w:rPr>
              <w:t xml:space="preserve">URL </w:t>
            </w:r>
            <w:r>
              <w:rPr>
                <w:rFonts w:ascii="Arial"/>
                <w:b/>
                <w:sz w:val="16"/>
              </w:rPr>
              <w:t>de video (</w:t>
            </w:r>
            <w:proofErr w:type="spellStart"/>
            <w:r>
              <w:rPr>
                <w:rFonts w:ascii="Arial"/>
                <w:b/>
                <w:sz w:val="16"/>
              </w:rPr>
              <w:t>Youtube</w:t>
            </w:r>
            <w:proofErr w:type="spellEnd"/>
            <w:r>
              <w:rPr>
                <w:rFonts w:ascii="Arial"/>
                <w:b/>
                <w:sz w:val="16"/>
              </w:rPr>
              <w:t xml:space="preserve"> / </w:t>
            </w:r>
            <w:proofErr w:type="spellStart"/>
            <w:r>
              <w:rPr>
                <w:rFonts w:ascii="Arial"/>
                <w:b/>
                <w:sz w:val="16"/>
              </w:rPr>
              <w:t>Vimeo</w:t>
            </w:r>
            <w:proofErr w:type="spellEnd"/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7502" w:rsidRDefault="003E51F8" w:rsidP="003E51F8">
            <w:pPr>
              <w:pStyle w:val="TableParagraph"/>
              <w:spacing w:before="65"/>
              <w:ind w:left="107"/>
              <w:jc w:val="center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z w:val="16"/>
              </w:rPr>
              <w:t>Se presenta en</w:t>
            </w:r>
            <w:r w:rsidR="00C77502">
              <w:rPr>
                <w:rFonts w:ascii="Arial"/>
                <w:b/>
                <w:sz w:val="16"/>
              </w:rPr>
              <w:t xml:space="preserve"> MP3</w:t>
            </w:r>
          </w:p>
        </w:tc>
      </w:tr>
      <w:tr w:rsidR="00D539DB" w:rsidTr="009C2E62">
        <w:trPr>
          <w:trHeight w:val="585"/>
        </w:trPr>
        <w:tc>
          <w:tcPr>
            <w:tcW w:w="2853" w:type="dxa"/>
            <w:vAlign w:val="center"/>
          </w:tcPr>
          <w:p w:rsidR="00D539DB" w:rsidRPr="00A57493" w:rsidRDefault="00D539DB" w:rsidP="00CD0C72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D539DB" w:rsidRPr="00A57493" w:rsidRDefault="00D539DB" w:rsidP="00CD0C72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539DB" w:rsidRPr="00D539DB" w:rsidRDefault="00724999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22" style="width:8.55pt;height:8.55pt;mso-position-horizontal-relative:char;mso-position-vertical-relative:line" coordsize="171,171">
                  <v:rect id="_x0000_s1123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  <w:tr w:rsidR="00D539DB" w:rsidTr="009C2E62">
        <w:trPr>
          <w:trHeight w:val="585"/>
        </w:trPr>
        <w:tc>
          <w:tcPr>
            <w:tcW w:w="2853" w:type="dxa"/>
            <w:vAlign w:val="center"/>
          </w:tcPr>
          <w:p w:rsidR="00D539DB" w:rsidRPr="00A57493" w:rsidRDefault="00D539DB" w:rsidP="00CD0C72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D539DB" w:rsidRPr="00A57493" w:rsidRDefault="00D539DB" w:rsidP="00CD0C72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539DB" w:rsidRPr="00D539DB" w:rsidRDefault="00724999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20" style="width:8.55pt;height:8.55pt;mso-position-horizontal-relative:char;mso-position-vertical-relative:line" coordsize="171,171">
                  <v:rect id="_x0000_s1121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</w:tbl>
    <w:p w:rsidR="00C77502" w:rsidRDefault="00C77502">
      <w:pPr>
        <w:pStyle w:val="Textoindependiente"/>
        <w:spacing w:before="1"/>
        <w:rPr>
          <w:rFonts w:ascii="Times New Roman"/>
          <w:sz w:val="12"/>
        </w:rPr>
      </w:pPr>
    </w:p>
    <w:p w:rsidR="00C77502" w:rsidRDefault="00C77502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127"/>
        <w:gridCol w:w="5336"/>
        <w:gridCol w:w="617"/>
        <w:gridCol w:w="1968"/>
      </w:tblGrid>
      <w:tr w:rsidR="00A4738B" w:rsidTr="00DB16E3">
        <w:trPr>
          <w:trHeight w:val="330"/>
        </w:trPr>
        <w:tc>
          <w:tcPr>
            <w:tcW w:w="7906" w:type="dxa"/>
            <w:gridSpan w:val="3"/>
            <w:shd w:val="clear" w:color="auto" w:fill="C1C1C1"/>
          </w:tcPr>
          <w:p w:rsidR="00A4738B" w:rsidRDefault="00A4738B" w:rsidP="00DB16E3">
            <w:pPr>
              <w:pStyle w:val="TableParagraph"/>
              <w:spacing w:before="65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Datos componentes banda/grupo</w:t>
            </w:r>
          </w:p>
        </w:tc>
        <w:tc>
          <w:tcPr>
            <w:tcW w:w="2585" w:type="dxa"/>
            <w:gridSpan w:val="2"/>
            <w:tcBorders>
              <w:top w:val="nil"/>
              <w:right w:val="nil"/>
            </w:tcBorders>
          </w:tcPr>
          <w:p w:rsidR="00A4738B" w:rsidRDefault="00A4738B" w:rsidP="00DB16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1F8" w:rsidTr="00D539DB">
        <w:trPr>
          <w:trHeight w:val="328"/>
        </w:trPr>
        <w:tc>
          <w:tcPr>
            <w:tcW w:w="443" w:type="dxa"/>
            <w:shd w:val="clear" w:color="auto" w:fill="C1C1C1"/>
          </w:tcPr>
          <w:p w:rsidR="003E51F8" w:rsidRDefault="003E51F8" w:rsidP="003E6805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</w:p>
        </w:tc>
        <w:tc>
          <w:tcPr>
            <w:tcW w:w="2127" w:type="dxa"/>
            <w:shd w:val="clear" w:color="auto" w:fill="C1C1C1"/>
            <w:vAlign w:val="center"/>
          </w:tcPr>
          <w:p w:rsidR="003E51F8" w:rsidRDefault="003E51F8" w:rsidP="00D539DB">
            <w:pPr>
              <w:pStyle w:val="TableParagraph"/>
              <w:spacing w:before="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DNI</w:t>
            </w:r>
            <w:r w:rsidR="00EF501B">
              <w:rPr>
                <w:rFonts w:ascii="Arial"/>
                <w:b/>
                <w:sz w:val="16"/>
              </w:rPr>
              <w:t xml:space="preserve"> / NIE</w:t>
            </w:r>
          </w:p>
        </w:tc>
        <w:tc>
          <w:tcPr>
            <w:tcW w:w="5953" w:type="dxa"/>
            <w:gridSpan w:val="2"/>
            <w:shd w:val="clear" w:color="auto" w:fill="C1C1C1"/>
            <w:vAlign w:val="center"/>
          </w:tcPr>
          <w:p w:rsidR="003E51F8" w:rsidRDefault="003E51F8" w:rsidP="00D539DB">
            <w:pPr>
              <w:pStyle w:val="TableParagraph"/>
              <w:spacing w:before="65"/>
              <w:ind w:left="1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y Apellidos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E51F8" w:rsidRDefault="003E51F8" w:rsidP="003E51F8">
            <w:pPr>
              <w:pStyle w:val="TableParagraph"/>
              <w:spacing w:before="65"/>
              <w:jc w:val="center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z w:val="16"/>
              </w:rPr>
              <w:t>Consentimiento para la realizaci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 y publicaci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 de videos y fotograf</w:t>
            </w:r>
            <w:r>
              <w:rPr>
                <w:rFonts w:ascii="Arial"/>
                <w:b/>
                <w:sz w:val="16"/>
              </w:rPr>
              <w:t>í</w:t>
            </w:r>
            <w:r>
              <w:rPr>
                <w:rFonts w:ascii="Arial"/>
                <w:b/>
                <w:sz w:val="16"/>
              </w:rPr>
              <w:t>as</w:t>
            </w:r>
          </w:p>
        </w:tc>
      </w:tr>
      <w:tr w:rsidR="00D539DB" w:rsidTr="00F81F60">
        <w:trPr>
          <w:trHeight w:val="328"/>
        </w:trPr>
        <w:tc>
          <w:tcPr>
            <w:tcW w:w="443" w:type="dxa"/>
            <w:shd w:val="clear" w:color="auto" w:fill="auto"/>
          </w:tcPr>
          <w:p w:rsidR="00D539DB" w:rsidRPr="00D539DB" w:rsidRDefault="00D539DB" w:rsidP="003E6805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D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539DB" w:rsidRPr="00EF501B" w:rsidRDefault="00D539DB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539DB" w:rsidRPr="00EF501B" w:rsidRDefault="00D539DB" w:rsidP="003E6805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9DB" w:rsidRPr="00D539DB" w:rsidRDefault="00724999" w:rsidP="00F81F60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06" style="width:8.55pt;height:8.55pt;mso-position-horizontal-relative:char;mso-position-vertical-relative:line" coordsize="171,171">
                  <v:rect id="_x0000_s1107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  <w:tr w:rsidR="00D539DB" w:rsidTr="00F81F60">
        <w:trPr>
          <w:trHeight w:val="328"/>
        </w:trPr>
        <w:tc>
          <w:tcPr>
            <w:tcW w:w="443" w:type="dxa"/>
            <w:shd w:val="clear" w:color="auto" w:fill="auto"/>
          </w:tcPr>
          <w:p w:rsidR="00D539DB" w:rsidRPr="00D539DB" w:rsidRDefault="00D539DB" w:rsidP="003E6805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39DB" w:rsidRPr="00EF501B" w:rsidRDefault="00D539DB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539DB" w:rsidRPr="00EF501B" w:rsidRDefault="00D539DB" w:rsidP="003E6805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9DB" w:rsidRPr="00D539DB" w:rsidRDefault="00724999" w:rsidP="00F81F60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08" style="width:8.55pt;height:8.55pt;mso-position-horizontal-relative:char;mso-position-vertical-relative:line" coordsize="171,171">
                  <v:rect id="_x0000_s1109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  <w:tr w:rsidR="00D539DB" w:rsidTr="00F81F60">
        <w:trPr>
          <w:trHeight w:val="328"/>
        </w:trPr>
        <w:tc>
          <w:tcPr>
            <w:tcW w:w="443" w:type="dxa"/>
            <w:shd w:val="clear" w:color="auto" w:fill="auto"/>
          </w:tcPr>
          <w:p w:rsidR="00D539DB" w:rsidRPr="00D539DB" w:rsidRDefault="00D539DB" w:rsidP="003E6805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539DB" w:rsidRPr="00EF501B" w:rsidRDefault="00D539DB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539DB" w:rsidRPr="00EF501B" w:rsidRDefault="00D539DB" w:rsidP="003E6805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9DB" w:rsidRPr="00D539DB" w:rsidRDefault="00724999" w:rsidP="00F81F60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10" style="width:8.55pt;height:8.55pt;mso-position-horizontal-relative:char;mso-position-vertical-relative:line" coordsize="171,171">
                  <v:rect id="_x0000_s1111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  <w:tr w:rsidR="00D539DB" w:rsidTr="00F81F60">
        <w:trPr>
          <w:trHeight w:val="328"/>
        </w:trPr>
        <w:tc>
          <w:tcPr>
            <w:tcW w:w="443" w:type="dxa"/>
            <w:shd w:val="clear" w:color="auto" w:fill="auto"/>
          </w:tcPr>
          <w:p w:rsidR="00D539DB" w:rsidRPr="00D539DB" w:rsidRDefault="00D539DB" w:rsidP="003E6805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539DB" w:rsidRPr="00EF501B" w:rsidRDefault="00D539DB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539DB" w:rsidRPr="00EF501B" w:rsidRDefault="00D539DB" w:rsidP="003E6805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9DB" w:rsidRPr="00D539DB" w:rsidRDefault="00724999" w:rsidP="00F81F60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12" style="width:8.55pt;height:8.55pt;mso-position-horizontal-relative:char;mso-position-vertical-relative:line" coordsize="171,171">
                  <v:rect id="_x0000_s1113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  <w:tr w:rsidR="00D539DB" w:rsidTr="00F81F60">
        <w:trPr>
          <w:trHeight w:val="328"/>
        </w:trPr>
        <w:tc>
          <w:tcPr>
            <w:tcW w:w="443" w:type="dxa"/>
            <w:shd w:val="clear" w:color="auto" w:fill="auto"/>
          </w:tcPr>
          <w:p w:rsidR="00D539DB" w:rsidRPr="00D539DB" w:rsidRDefault="00D539DB" w:rsidP="003E6805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539DB" w:rsidRPr="00EF501B" w:rsidRDefault="00D539DB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539DB" w:rsidRPr="00EF501B" w:rsidRDefault="00D539DB" w:rsidP="003E6805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9DB" w:rsidRPr="00D539DB" w:rsidRDefault="00724999" w:rsidP="00F81F60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14" style="width:8.55pt;height:8.55pt;mso-position-horizontal-relative:char;mso-position-vertical-relative:line" coordsize="171,171">
                  <v:rect id="_x0000_s1115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  <w:tr w:rsidR="00D539DB" w:rsidTr="00F81F60">
        <w:trPr>
          <w:trHeight w:val="328"/>
        </w:trPr>
        <w:tc>
          <w:tcPr>
            <w:tcW w:w="443" w:type="dxa"/>
            <w:shd w:val="clear" w:color="auto" w:fill="auto"/>
          </w:tcPr>
          <w:p w:rsidR="00D539DB" w:rsidRPr="00D539DB" w:rsidRDefault="00D539DB" w:rsidP="003E6805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539DB" w:rsidRPr="00EF501B" w:rsidRDefault="00D539DB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539DB" w:rsidRPr="00EF501B" w:rsidRDefault="00D539DB" w:rsidP="003E6805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9DB" w:rsidRPr="00D539DB" w:rsidRDefault="00724999" w:rsidP="00F81F60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16" style="width:8.55pt;height:8.55pt;mso-position-horizontal-relative:char;mso-position-vertical-relative:line" coordsize="171,171">
                  <v:rect id="_x0000_s1117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  <w:tr w:rsidR="00D539DB" w:rsidTr="00F81F60">
        <w:trPr>
          <w:trHeight w:val="328"/>
        </w:trPr>
        <w:tc>
          <w:tcPr>
            <w:tcW w:w="443" w:type="dxa"/>
            <w:shd w:val="clear" w:color="auto" w:fill="auto"/>
          </w:tcPr>
          <w:p w:rsidR="00D539DB" w:rsidRPr="00D539DB" w:rsidRDefault="00D539DB" w:rsidP="003E6805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539DB" w:rsidRPr="00EF501B" w:rsidRDefault="00D539DB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539DB" w:rsidRPr="00EF501B" w:rsidRDefault="00D539DB" w:rsidP="003E6805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9DB" w:rsidRPr="00D539DB" w:rsidRDefault="00724999" w:rsidP="00F81F60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18" style="width:8.55pt;height:8.55pt;mso-position-horizontal-relative:char;mso-position-vertical-relative:line" coordsize="171,171">
                  <v:rect id="_x0000_s1119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  <w:tr w:rsidR="003E51F8" w:rsidTr="00F81F60">
        <w:trPr>
          <w:trHeight w:val="328"/>
        </w:trPr>
        <w:tc>
          <w:tcPr>
            <w:tcW w:w="443" w:type="dxa"/>
            <w:shd w:val="clear" w:color="auto" w:fill="auto"/>
          </w:tcPr>
          <w:p w:rsidR="003E51F8" w:rsidRPr="00D539DB" w:rsidRDefault="00D539DB" w:rsidP="00D539DB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3E51F8" w:rsidRPr="00EF501B" w:rsidRDefault="003E51F8" w:rsidP="00D539DB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E51F8" w:rsidRPr="00EF501B" w:rsidRDefault="003E51F8" w:rsidP="003E6805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1F8" w:rsidRPr="00D539DB" w:rsidRDefault="00724999" w:rsidP="00F81F60">
            <w:pPr>
              <w:pStyle w:val="TableParagraph"/>
              <w:spacing w:before="65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04" style="width:8.55pt;height:8.55pt;mso-position-horizontal-relative:char;mso-position-vertical-relative:line" coordsize="171,171">
                  <v:rect id="_x0000_s1105" style="position:absolute;left:4;top:4;width:161;height:161" filled="f" strokeweight=".16667mm"/>
                  <w10:wrap type="none"/>
                  <w10:anchorlock/>
                </v:group>
              </w:pict>
            </w:r>
          </w:p>
        </w:tc>
      </w:tr>
    </w:tbl>
    <w:p w:rsidR="006F36F5" w:rsidRDefault="006F36F5" w:rsidP="00614A70">
      <w:pPr>
        <w:pStyle w:val="Textoindependiente"/>
        <w:spacing w:before="2"/>
        <w:jc w:val="both"/>
        <w:rPr>
          <w:sz w:val="12"/>
        </w:rPr>
      </w:pPr>
    </w:p>
    <w:p w:rsidR="00C77502" w:rsidRDefault="00C77502" w:rsidP="00614A70">
      <w:pPr>
        <w:pStyle w:val="Textoindependiente"/>
        <w:spacing w:before="2"/>
        <w:jc w:val="both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7320"/>
        <w:gridCol w:w="2585"/>
      </w:tblGrid>
      <w:tr w:rsidR="003049A8" w:rsidTr="003049A8">
        <w:trPr>
          <w:trHeight w:val="328"/>
          <w:jc w:val="center"/>
        </w:trPr>
        <w:tc>
          <w:tcPr>
            <w:tcW w:w="7905" w:type="dxa"/>
            <w:gridSpan w:val="2"/>
            <w:shd w:val="clear" w:color="auto" w:fill="C1C1C1"/>
          </w:tcPr>
          <w:p w:rsidR="003049A8" w:rsidRDefault="003049A8" w:rsidP="00311CA9">
            <w:pPr>
              <w:pStyle w:val="TableParagraph"/>
              <w:spacing w:before="6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Documentaci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 presentada</w:t>
            </w:r>
          </w:p>
        </w:tc>
        <w:tc>
          <w:tcPr>
            <w:tcW w:w="2585" w:type="dxa"/>
            <w:tcBorders>
              <w:top w:val="nil"/>
              <w:bottom w:val="single" w:sz="4" w:space="0" w:color="auto"/>
              <w:right w:val="nil"/>
            </w:tcBorders>
          </w:tcPr>
          <w:p w:rsidR="003049A8" w:rsidRDefault="003049A8" w:rsidP="00311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9A8" w:rsidTr="00311CA9">
        <w:trPr>
          <w:trHeight w:val="311"/>
          <w:jc w:val="center"/>
        </w:trPr>
        <w:tc>
          <w:tcPr>
            <w:tcW w:w="585" w:type="dxa"/>
            <w:vAlign w:val="center"/>
          </w:tcPr>
          <w:p w:rsidR="003049A8" w:rsidRDefault="00724999" w:rsidP="00311CA9">
            <w:pPr>
              <w:pStyle w:val="TableParagraph"/>
              <w:spacing w:before="65"/>
              <w:jc w:val="center"/>
              <w:rPr>
                <w:rFonts w:ascii="Arial" w:hAnsi="Arial" w:cs="Arial"/>
                <w:position w:val="-2"/>
                <w:sz w:val="12"/>
                <w:szCs w:val="12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pict>
                <v:group id="_x0000_s1142" style="width:8.55pt;height:8.55pt;mso-position-horizontal-relative:char;mso-position-vertical-relative:line" coordsize="171,171">
                  <v:rect id="_x0000_s1143" style="position:absolute;left:4;top:4;width:161;height:161" filled="f" strokeweight=".16667mm"/>
                  <w10:wrap type="none"/>
                  <w10:anchorlock/>
                </v:group>
              </w:pict>
            </w:r>
          </w:p>
          <w:p w:rsidR="003049A8" w:rsidRPr="003049A8" w:rsidRDefault="003049A8" w:rsidP="00311CA9">
            <w:pPr>
              <w:pStyle w:val="TableParagraph"/>
              <w:spacing w:before="65"/>
              <w:jc w:val="center"/>
              <w:rPr>
                <w:rFonts w:ascii="Arial" w:hAnsi="Arial" w:cs="Arial"/>
                <w:position w:val="-2"/>
                <w:sz w:val="4"/>
                <w:szCs w:val="4"/>
              </w:rPr>
            </w:pPr>
          </w:p>
        </w:tc>
        <w:tc>
          <w:tcPr>
            <w:tcW w:w="9905" w:type="dxa"/>
            <w:gridSpan w:val="2"/>
            <w:vAlign w:val="center"/>
          </w:tcPr>
          <w:p w:rsidR="003049A8" w:rsidRPr="00D539DB" w:rsidRDefault="003049A8" w:rsidP="00311CA9">
            <w:pPr>
              <w:pStyle w:val="TableParagraph"/>
              <w:spacing w:before="65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DNI / NIE</w:t>
            </w:r>
          </w:p>
        </w:tc>
      </w:tr>
    </w:tbl>
    <w:p w:rsidR="00C77502" w:rsidRDefault="00C77502" w:rsidP="00614A70">
      <w:pPr>
        <w:pStyle w:val="Textoindependiente"/>
        <w:spacing w:before="2"/>
        <w:jc w:val="both"/>
        <w:rPr>
          <w:sz w:val="12"/>
        </w:rPr>
      </w:pPr>
      <w:bookmarkStart w:id="1" w:name="_GoBack"/>
      <w:bookmarkEnd w:id="1"/>
    </w:p>
    <w:p w:rsidR="00184675" w:rsidRDefault="00184675" w:rsidP="00614A70">
      <w:pPr>
        <w:pStyle w:val="Textoindependiente"/>
        <w:spacing w:before="2"/>
        <w:jc w:val="both"/>
        <w:rPr>
          <w:sz w:val="12"/>
        </w:rPr>
      </w:pPr>
    </w:p>
    <w:p w:rsidR="00184675" w:rsidRDefault="00184675" w:rsidP="00614A70">
      <w:pPr>
        <w:pStyle w:val="Textoindependiente"/>
        <w:spacing w:before="2"/>
        <w:jc w:val="both"/>
        <w:rPr>
          <w:sz w:val="12"/>
        </w:rPr>
      </w:pPr>
    </w:p>
    <w:p w:rsidR="00184675" w:rsidRDefault="00184675" w:rsidP="00614A70">
      <w:pPr>
        <w:pStyle w:val="Textoindependiente"/>
        <w:spacing w:before="2"/>
        <w:jc w:val="both"/>
        <w:rPr>
          <w:sz w:val="12"/>
        </w:rPr>
      </w:pPr>
    </w:p>
    <w:p w:rsidR="00184675" w:rsidRDefault="00184675" w:rsidP="00614A70">
      <w:pPr>
        <w:pStyle w:val="Textoindependiente"/>
        <w:spacing w:before="2"/>
        <w:jc w:val="both"/>
        <w:rPr>
          <w:sz w:val="12"/>
        </w:rPr>
      </w:pPr>
    </w:p>
    <w:p w:rsidR="00184675" w:rsidRDefault="00184675" w:rsidP="00614A70">
      <w:pPr>
        <w:pStyle w:val="Textoindependiente"/>
        <w:spacing w:before="2"/>
        <w:jc w:val="both"/>
        <w:rPr>
          <w:sz w:val="12"/>
        </w:rPr>
      </w:pPr>
    </w:p>
    <w:p w:rsidR="00DB16E3" w:rsidRDefault="00DB16E3" w:rsidP="004B6D4F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84675" w:rsidTr="003E6805">
        <w:trPr>
          <w:trHeight w:val="328"/>
        </w:trPr>
        <w:tc>
          <w:tcPr>
            <w:tcW w:w="10490" w:type="dxa"/>
            <w:tcBorders>
              <w:right w:val="single" w:sz="4" w:space="0" w:color="auto"/>
            </w:tcBorders>
            <w:shd w:val="clear" w:color="auto" w:fill="C1C1C1"/>
            <w:vAlign w:val="center"/>
          </w:tcPr>
          <w:p w:rsidR="00184675" w:rsidRPr="00A57493" w:rsidRDefault="00184675" w:rsidP="0018467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Declaración</w:t>
            </w:r>
          </w:p>
        </w:tc>
      </w:tr>
      <w:tr w:rsidR="00184675" w:rsidTr="003E6805">
        <w:trPr>
          <w:trHeight w:val="585"/>
        </w:trPr>
        <w:tc>
          <w:tcPr>
            <w:tcW w:w="10490" w:type="dxa"/>
          </w:tcPr>
          <w:p w:rsidR="00184675" w:rsidRPr="00184675" w:rsidRDefault="00184675" w:rsidP="00184675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4675">
              <w:rPr>
                <w:rFonts w:ascii="Arial" w:eastAsia="Times New Roman" w:hAnsi="Arial" w:cs="Arial"/>
                <w:sz w:val="20"/>
                <w:szCs w:val="20"/>
              </w:rPr>
              <w:t xml:space="preserve">Los participantes al presentar su candidatura a </w:t>
            </w:r>
            <w:r w:rsidRPr="0018467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la </w:t>
            </w:r>
            <w:r w:rsidRPr="001846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I Edición del Concurso Premios </w:t>
            </w:r>
            <w:proofErr w:type="spellStart"/>
            <w:r w:rsidRPr="001846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Alhaurín</w:t>
            </w:r>
            <w:proofErr w:type="spellEnd"/>
            <w:r w:rsidRPr="001846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Rock (2023)</w:t>
            </w:r>
            <w:r w:rsidRPr="00184675">
              <w:rPr>
                <w:rFonts w:ascii="Arial" w:eastAsia="Times New Roman" w:hAnsi="Arial" w:cs="Arial"/>
                <w:sz w:val="20"/>
                <w:szCs w:val="20"/>
              </w:rPr>
              <w:t>, garantizan la originalidad de las composiciones musicales presentadas y ser sus legítimos titulares del material y documentación remitidos para su presentación en concursos y convocatorias de premios sin infringir derechos de imagen, propiedad industrial o intelectual de terceros, ni estar sujetos a gravámenes o cargas de ninguna clase.</w:t>
            </w:r>
          </w:p>
          <w:p w:rsidR="00184675" w:rsidRPr="00184675" w:rsidRDefault="00184675" w:rsidP="00184675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4675">
              <w:rPr>
                <w:rFonts w:ascii="Arial" w:eastAsia="Times New Roman" w:hAnsi="Arial" w:cs="Arial"/>
                <w:sz w:val="20"/>
                <w:szCs w:val="20"/>
              </w:rPr>
              <w:t>La participación en este concurso supone la plena aceptación del contenido de las bases que lo rigen, así como de los acuerdos y del fallo inapelable del jurado. El incumplimiento de las bases dará lugar a la exclusión del participante del presente concurso.</w:t>
            </w:r>
          </w:p>
          <w:p w:rsidR="00184675" w:rsidRDefault="00184675" w:rsidP="00184675">
            <w:pPr>
              <w:spacing w:before="225" w:after="225"/>
              <w:jc w:val="both"/>
              <w:rPr>
                <w:sz w:val="16"/>
              </w:rPr>
            </w:pPr>
            <w:r w:rsidRPr="00184675">
              <w:rPr>
                <w:rFonts w:ascii="Arial" w:eastAsia="Times New Roman" w:hAnsi="Arial" w:cs="Arial"/>
                <w:sz w:val="20"/>
                <w:szCs w:val="20"/>
              </w:rPr>
              <w:t>La organización se reserva el derecho de adoptar cualquier iniciativa que, no estando regulada en estas bases, contribuya al mayor éxito del concurso sin que tenga cabida reclamación al respecto.</w:t>
            </w:r>
            <w:r w:rsidRPr="00A574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B16E3" w:rsidRDefault="00DB16E3" w:rsidP="004B6D4F">
      <w:pPr>
        <w:pStyle w:val="Textoindependiente"/>
        <w:spacing w:before="5"/>
        <w:rPr>
          <w:sz w:val="20"/>
        </w:rPr>
      </w:pPr>
    </w:p>
    <w:p w:rsidR="00DB16E3" w:rsidRDefault="00DB16E3" w:rsidP="004B6D4F">
      <w:pPr>
        <w:pStyle w:val="Textoindependiente"/>
        <w:spacing w:before="5"/>
        <w:rPr>
          <w:sz w:val="20"/>
        </w:rPr>
      </w:pPr>
    </w:p>
    <w:p w:rsidR="00C77502" w:rsidRDefault="00C77502" w:rsidP="004B6D4F">
      <w:pPr>
        <w:pStyle w:val="Textoindependiente"/>
        <w:spacing w:before="5"/>
        <w:rPr>
          <w:sz w:val="20"/>
        </w:rPr>
      </w:pPr>
    </w:p>
    <w:p w:rsidR="00C77502" w:rsidRDefault="00C77502" w:rsidP="00C77502">
      <w:pPr>
        <w:pStyle w:val="Textoindependiente"/>
        <w:jc w:val="right"/>
        <w:rPr>
          <w:sz w:val="20"/>
        </w:rPr>
      </w:pPr>
      <w:r>
        <w:rPr>
          <w:sz w:val="20"/>
        </w:rPr>
        <w:t xml:space="preserve">Málaga, a ____ de ___________________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______</w:t>
      </w:r>
      <w:r>
        <w:rPr>
          <w:sz w:val="20"/>
        </w:rPr>
        <w:tab/>
      </w:r>
      <w:r>
        <w:rPr>
          <w:sz w:val="20"/>
        </w:rPr>
        <w:tab/>
      </w:r>
    </w:p>
    <w:p w:rsidR="00C77502" w:rsidRDefault="00C77502" w:rsidP="00C77502">
      <w:pPr>
        <w:pStyle w:val="Textoindependiente"/>
        <w:jc w:val="right"/>
        <w:rPr>
          <w:sz w:val="20"/>
        </w:rPr>
      </w:pPr>
    </w:p>
    <w:p w:rsidR="006F36F5" w:rsidRDefault="00C77502" w:rsidP="00C77502">
      <w:pPr>
        <w:pStyle w:val="Textoindependiente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77502" w:rsidRDefault="00C77502" w:rsidP="00C77502">
      <w:pPr>
        <w:pStyle w:val="Textoindependiente"/>
        <w:jc w:val="right"/>
        <w:rPr>
          <w:sz w:val="20"/>
        </w:rPr>
      </w:pPr>
    </w:p>
    <w:p w:rsidR="00C77502" w:rsidRDefault="00C77502" w:rsidP="00C77502">
      <w:pPr>
        <w:pStyle w:val="Textoindependiente"/>
        <w:jc w:val="right"/>
        <w:rPr>
          <w:sz w:val="20"/>
        </w:rPr>
      </w:pPr>
    </w:p>
    <w:p w:rsidR="00C77502" w:rsidRDefault="00C77502" w:rsidP="00C77502">
      <w:pPr>
        <w:pStyle w:val="Textoindependiente"/>
        <w:jc w:val="right"/>
        <w:rPr>
          <w:sz w:val="20"/>
        </w:rPr>
      </w:pPr>
    </w:p>
    <w:p w:rsidR="00184675" w:rsidRDefault="00184675" w:rsidP="00C77502">
      <w:pPr>
        <w:pStyle w:val="Textoindependiente"/>
        <w:jc w:val="right"/>
        <w:rPr>
          <w:sz w:val="20"/>
        </w:rPr>
      </w:pPr>
    </w:p>
    <w:p w:rsidR="00C77502" w:rsidRDefault="00C77502" w:rsidP="00C77502">
      <w:pPr>
        <w:pStyle w:val="Textoindependiente"/>
        <w:jc w:val="right"/>
        <w:rPr>
          <w:sz w:val="20"/>
        </w:rPr>
      </w:pPr>
    </w:p>
    <w:p w:rsidR="00C77502" w:rsidRDefault="00C77502" w:rsidP="00C77502">
      <w:pPr>
        <w:pStyle w:val="Textoindependiente"/>
        <w:jc w:val="right"/>
        <w:rPr>
          <w:sz w:val="20"/>
        </w:rPr>
      </w:pPr>
    </w:p>
    <w:p w:rsidR="00C77502" w:rsidRDefault="00C77502" w:rsidP="00C77502">
      <w:pPr>
        <w:pStyle w:val="Textoindependiente"/>
        <w:jc w:val="right"/>
        <w:rPr>
          <w:sz w:val="20"/>
        </w:rPr>
      </w:pPr>
      <w:proofErr w:type="spellStart"/>
      <w:proofErr w:type="gramStart"/>
      <w:r>
        <w:rPr>
          <w:sz w:val="20"/>
        </w:rPr>
        <w:t>Fdo</w:t>
      </w:r>
      <w:proofErr w:type="spellEnd"/>
      <w:r>
        <w:rPr>
          <w:sz w:val="20"/>
        </w:rPr>
        <w:t>:_</w:t>
      </w:r>
      <w:proofErr w:type="gramEnd"/>
      <w:r>
        <w:rPr>
          <w:sz w:val="20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6F36F5" w:rsidRDefault="006F36F5">
      <w:pPr>
        <w:pStyle w:val="Textoindependiente"/>
        <w:rPr>
          <w:sz w:val="20"/>
        </w:rPr>
      </w:pPr>
    </w:p>
    <w:p w:rsidR="009B3300" w:rsidRDefault="009B3300">
      <w:pPr>
        <w:pStyle w:val="Textoindependiente"/>
        <w:spacing w:before="11"/>
        <w:rPr>
          <w:sz w:val="10"/>
        </w:rPr>
      </w:pPr>
    </w:p>
    <w:p w:rsidR="009B3300" w:rsidRDefault="009B3300">
      <w:pPr>
        <w:pStyle w:val="Textoindependiente"/>
        <w:spacing w:before="11"/>
        <w:rPr>
          <w:sz w:val="10"/>
        </w:rPr>
      </w:pPr>
    </w:p>
    <w:sectPr w:rsidR="009B3300" w:rsidSect="006F36F5">
      <w:headerReference w:type="default" r:id="rId6"/>
      <w:footerReference w:type="default" r:id="rId7"/>
      <w:pgSz w:w="11910" w:h="16840"/>
      <w:pgMar w:top="2260" w:right="560" w:bottom="520" w:left="620" w:header="283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97" w:rsidRDefault="003B1F97" w:rsidP="006F36F5">
      <w:r>
        <w:separator/>
      </w:r>
    </w:p>
  </w:endnote>
  <w:endnote w:type="continuationSeparator" w:id="0">
    <w:p w:rsidR="003B1F97" w:rsidRDefault="003B1F97" w:rsidP="006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93" w:rsidRPr="00F81F60" w:rsidRDefault="00A57493" w:rsidP="009B3300">
    <w:pPr>
      <w:pStyle w:val="Piedepgina"/>
      <w:rPr>
        <w:rFonts w:asciiTheme="minorHAnsi" w:eastAsiaTheme="minorEastAsia" w:hAnsiTheme="minorHAnsi" w:cstheme="minorBidi"/>
        <w:i/>
        <w:sz w:val="20"/>
        <w:szCs w:val="20"/>
        <w:lang w:eastAsia="es-ES"/>
      </w:rPr>
    </w:pPr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Email: </w:t>
    </w:r>
    <w:hyperlink r:id="rId1" w:history="1">
      <w:r w:rsidRPr="00F81F60">
        <w:rPr>
          <w:rFonts w:asciiTheme="minorHAnsi" w:eastAsiaTheme="minorEastAsia" w:hAnsiTheme="minorHAnsi" w:cstheme="minorBidi"/>
          <w:sz w:val="20"/>
          <w:szCs w:val="20"/>
          <w:lang w:eastAsia="es-ES"/>
        </w:rPr>
        <w:t>info@vites.es</w:t>
      </w:r>
    </w:hyperlink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ab/>
    </w:r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ab/>
    </w:r>
  </w:p>
  <w:p w:rsidR="00A57493" w:rsidRPr="00F81F60" w:rsidRDefault="00A57493" w:rsidP="009B3300">
    <w:pPr>
      <w:pStyle w:val="Piedepgina"/>
      <w:rPr>
        <w:rFonts w:asciiTheme="minorHAnsi" w:eastAsiaTheme="minorEastAsia" w:hAnsiTheme="minorHAnsi" w:cstheme="minorBidi"/>
        <w:i/>
        <w:sz w:val="20"/>
        <w:szCs w:val="20"/>
        <w:lang w:eastAsia="es-ES"/>
      </w:rPr>
    </w:pPr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Web: </w:t>
    </w:r>
    <w:hyperlink r:id="rId2" w:history="1">
      <w:r w:rsidRPr="00F81F60">
        <w:rPr>
          <w:rFonts w:asciiTheme="minorHAnsi" w:eastAsiaTheme="minorEastAsia" w:hAnsiTheme="minorHAnsi" w:cstheme="minorBidi"/>
          <w:sz w:val="20"/>
          <w:szCs w:val="20"/>
          <w:lang w:eastAsia="es-ES"/>
        </w:rPr>
        <w:t>https://www.vites.es</w:t>
      </w:r>
    </w:hyperlink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ab/>
      <w:t xml:space="preserve">   </w:t>
    </w:r>
    <w:r w:rsidR="00F81F60"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ab/>
      <w:t xml:space="preserve">                                             </w:t>
    </w:r>
    <w:r w:rsid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          </w:t>
    </w:r>
    <w:r w:rsidR="00F81F60"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   </w:t>
    </w:r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>Registro Asociaciones Andalucía Nº 14650</w:t>
    </w:r>
  </w:p>
  <w:p w:rsidR="00A57493" w:rsidRPr="00F81F60" w:rsidRDefault="00A57493" w:rsidP="009B3300">
    <w:pPr>
      <w:pStyle w:val="Piedepgina"/>
      <w:rPr>
        <w:rFonts w:asciiTheme="minorHAnsi" w:eastAsiaTheme="minorEastAsia" w:hAnsiTheme="minorHAnsi" w:cstheme="minorBidi"/>
        <w:i/>
        <w:sz w:val="20"/>
        <w:szCs w:val="20"/>
        <w:lang w:eastAsia="es-ES"/>
      </w:rPr>
    </w:pPr>
    <w:proofErr w:type="spellStart"/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>Tlfno</w:t>
    </w:r>
    <w:proofErr w:type="spellEnd"/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>: 690 371 661</w:t>
    </w:r>
    <w:proofErr w:type="gramStart"/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ab/>
      <w:t xml:space="preserve">  </w:t>
    </w:r>
    <w:r w:rsidR="00F81F60"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ab/>
    </w:r>
    <w:proofErr w:type="gramEnd"/>
    <w:r w:rsidR="00F81F60"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                                              </w:t>
    </w:r>
    <w:r w:rsid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         </w:t>
    </w:r>
    <w:r w:rsidR="00F81F60"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      </w:t>
    </w:r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Registro Asociaciones </w:t>
    </w:r>
    <w:proofErr w:type="spellStart"/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>Alh</w:t>
    </w:r>
    <w:proofErr w:type="spellEnd"/>
    <w:r w:rsidRPr="00F81F60">
      <w:rPr>
        <w:rFonts w:asciiTheme="minorHAnsi" w:eastAsiaTheme="minorEastAsia" w:hAnsiTheme="minorHAnsi" w:cstheme="minorBidi"/>
        <w:i/>
        <w:sz w:val="20"/>
        <w:szCs w:val="20"/>
        <w:lang w:eastAsia="es-ES"/>
      </w:rPr>
      <w:t xml:space="preserve">. Torre Nº 148                                                      </w:t>
    </w:r>
  </w:p>
  <w:p w:rsidR="00A57493" w:rsidRPr="009B3300" w:rsidRDefault="00A57493">
    <w:pPr>
      <w:pStyle w:val="Textoindependiente"/>
      <w:spacing w:line="14" w:lineRule="auto"/>
      <w:rPr>
        <w:rFonts w:asciiTheme="minorHAnsi" w:eastAsiaTheme="minorEastAsia" w:hAnsiTheme="minorHAnsi" w:cstheme="minorBidi"/>
        <w:i/>
        <w:sz w:val="22"/>
        <w:szCs w:val="22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97" w:rsidRDefault="003B1F97" w:rsidP="006F36F5">
      <w:r>
        <w:separator/>
      </w:r>
    </w:p>
  </w:footnote>
  <w:footnote w:type="continuationSeparator" w:id="0">
    <w:p w:rsidR="003B1F97" w:rsidRDefault="003B1F97" w:rsidP="006F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93" w:rsidRPr="000718FE" w:rsidRDefault="00A57493" w:rsidP="000718FE">
    <w:pPr>
      <w:pStyle w:val="Encabezado"/>
    </w:pPr>
    <w:r w:rsidRPr="000718FE">
      <w:rPr>
        <w:noProof/>
        <w:lang w:eastAsia="es-ES"/>
      </w:rPr>
      <w:drawing>
        <wp:anchor distT="0" distB="0" distL="114300" distR="114300" simplePos="0" relativeHeight="487223808" behindDoc="0" locked="0" layoutInCell="1" allowOverlap="1">
          <wp:simplePos x="0" y="0"/>
          <wp:positionH relativeFrom="column">
            <wp:posOffset>2534285</wp:posOffset>
          </wp:positionH>
          <wp:positionV relativeFrom="paragraph">
            <wp:posOffset>233680</wp:posOffset>
          </wp:positionV>
          <wp:extent cx="1771650" cy="670560"/>
          <wp:effectExtent l="19050" t="0" r="0" b="0"/>
          <wp:wrapSquare wrapText="bothSides"/>
          <wp:docPr id="2" name="Imagen 1" descr="C:\Users\usuario\Downloads\Diseño 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Diseño sin títu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F36F5"/>
    <w:rsid w:val="000718FE"/>
    <w:rsid w:val="000C4877"/>
    <w:rsid w:val="00184675"/>
    <w:rsid w:val="0019722B"/>
    <w:rsid w:val="00212414"/>
    <w:rsid w:val="003049A8"/>
    <w:rsid w:val="0039785A"/>
    <w:rsid w:val="003B1F97"/>
    <w:rsid w:val="003E51F8"/>
    <w:rsid w:val="004B6D4F"/>
    <w:rsid w:val="005D6958"/>
    <w:rsid w:val="00614A70"/>
    <w:rsid w:val="006F36F5"/>
    <w:rsid w:val="00723060"/>
    <w:rsid w:val="00724999"/>
    <w:rsid w:val="00872A5D"/>
    <w:rsid w:val="00917309"/>
    <w:rsid w:val="009B15CA"/>
    <w:rsid w:val="009B3300"/>
    <w:rsid w:val="009C2E62"/>
    <w:rsid w:val="00A30D9C"/>
    <w:rsid w:val="00A4738B"/>
    <w:rsid w:val="00A57493"/>
    <w:rsid w:val="00C53ADB"/>
    <w:rsid w:val="00C77502"/>
    <w:rsid w:val="00D539DB"/>
    <w:rsid w:val="00DB16E3"/>
    <w:rsid w:val="00EF501B"/>
    <w:rsid w:val="00EF5739"/>
    <w:rsid w:val="00F239A7"/>
    <w:rsid w:val="00F663B9"/>
    <w:rsid w:val="00F8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C93E580A-FA15-447E-AC30-9B971C0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36F5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6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F36F5"/>
    <w:rPr>
      <w:sz w:val="14"/>
      <w:szCs w:val="14"/>
    </w:rPr>
  </w:style>
  <w:style w:type="paragraph" w:customStyle="1" w:styleId="Ttulo11">
    <w:name w:val="Título 11"/>
    <w:basedOn w:val="Normal"/>
    <w:uiPriority w:val="1"/>
    <w:qFormat/>
    <w:rsid w:val="006F36F5"/>
    <w:pPr>
      <w:spacing w:before="1"/>
      <w:jc w:val="right"/>
      <w:outlineLvl w:val="1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styleId="Ttulo">
    <w:name w:val="Title"/>
    <w:basedOn w:val="Normal"/>
    <w:uiPriority w:val="1"/>
    <w:qFormat/>
    <w:rsid w:val="006F36F5"/>
    <w:pPr>
      <w:spacing w:before="20"/>
      <w:ind w:left="2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Prrafodelista">
    <w:name w:val="List Paragraph"/>
    <w:basedOn w:val="Normal"/>
    <w:uiPriority w:val="1"/>
    <w:qFormat/>
    <w:rsid w:val="006F36F5"/>
  </w:style>
  <w:style w:type="paragraph" w:customStyle="1" w:styleId="TableParagraph">
    <w:name w:val="Table Paragraph"/>
    <w:basedOn w:val="Normal"/>
    <w:uiPriority w:val="1"/>
    <w:qFormat/>
    <w:rsid w:val="006F36F5"/>
  </w:style>
  <w:style w:type="paragraph" w:styleId="Textodeglobo">
    <w:name w:val="Balloon Text"/>
    <w:basedOn w:val="Normal"/>
    <w:link w:val="TextodegloboCar"/>
    <w:uiPriority w:val="99"/>
    <w:semiHidden/>
    <w:unhideWhenUsed/>
    <w:rsid w:val="00071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FE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718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8F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18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FE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B3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tes.es" TargetMode="External"/><Relationship Id="rId1" Type="http://schemas.openxmlformats.org/officeDocument/2006/relationships/hyperlink" Target="mailto:info@vit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1466F7D3</Template>
  <TotalTime>77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inventada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García, María Noel</dc:creator>
  <cp:lastModifiedBy>José Carlos García Espejo</cp:lastModifiedBy>
  <cp:revision>23</cp:revision>
  <dcterms:created xsi:type="dcterms:W3CDTF">2022-11-13T18:39:00Z</dcterms:created>
  <dcterms:modified xsi:type="dcterms:W3CDTF">2023-01-13T11:25:00Z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2022-11-13T00:00:00Z</vt:filetime>
  </property>
</Properties>
</file>